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7F43" w14:textId="77777777" w:rsid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67A4F7BE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962EB">
        <w:rPr>
          <w:rFonts w:ascii="Times New Roman" w:hAnsi="Times New Roman"/>
          <w:b/>
          <w:sz w:val="24"/>
          <w:szCs w:val="24"/>
          <w:lang w:val="it-IT"/>
        </w:rPr>
        <w:t>NJOFTIM</w:t>
      </w:r>
    </w:p>
    <w:p w14:paraId="3EC11C06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962EB">
        <w:rPr>
          <w:rFonts w:ascii="Times New Roman" w:hAnsi="Times New Roman"/>
          <w:b/>
          <w:sz w:val="24"/>
          <w:szCs w:val="24"/>
          <w:lang w:val="it-IT"/>
        </w:rPr>
        <w:t xml:space="preserve">MBI MUNDËSINË E APLIKIMIT PËR </w:t>
      </w:r>
      <w:r w:rsidR="00F722B7">
        <w:rPr>
          <w:rFonts w:ascii="Times New Roman" w:hAnsi="Times New Roman"/>
          <w:b/>
          <w:sz w:val="24"/>
          <w:szCs w:val="24"/>
          <w:lang w:val="it-IT"/>
        </w:rPr>
        <w:t>2</w:t>
      </w:r>
      <w:r w:rsidRPr="00C962EB">
        <w:rPr>
          <w:rFonts w:ascii="Times New Roman" w:hAnsi="Times New Roman"/>
          <w:b/>
          <w:sz w:val="24"/>
          <w:szCs w:val="24"/>
          <w:lang w:val="it-IT"/>
        </w:rPr>
        <w:t xml:space="preserve"> GRANTE</w:t>
      </w:r>
    </w:p>
    <w:p w14:paraId="115CF085" w14:textId="77777777" w:rsidR="00C962EB" w:rsidRPr="00C962EB" w:rsidRDefault="00C962EB" w:rsidP="00C962EB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C962EB">
        <w:rPr>
          <w:rFonts w:ascii="Times New Roman" w:hAnsi="Times New Roman"/>
          <w:b/>
          <w:sz w:val="24"/>
          <w:szCs w:val="24"/>
          <w:lang w:val="de-DE"/>
        </w:rPr>
        <w:t xml:space="preserve">SHKËMBIM </w:t>
      </w:r>
      <w:r w:rsidRPr="00C962EB">
        <w:rPr>
          <w:rFonts w:ascii="Times New Roman" w:hAnsi="Times New Roman"/>
          <w:b/>
          <w:caps/>
          <w:sz w:val="24"/>
          <w:szCs w:val="24"/>
          <w:lang w:val="de-DE"/>
        </w:rPr>
        <w:t xml:space="preserve">Studente </w:t>
      </w:r>
      <w:r w:rsidRPr="00C962EB">
        <w:rPr>
          <w:rFonts w:ascii="Times New Roman" w:hAnsi="Times New Roman"/>
          <w:b/>
          <w:sz w:val="24"/>
          <w:szCs w:val="24"/>
          <w:lang w:val="de-DE"/>
        </w:rPr>
        <w:t>NË KUADËR TË PROJEKTIT ERASMUS+</w:t>
      </w:r>
    </w:p>
    <w:p w14:paraId="3583C5BB" w14:textId="77777777" w:rsid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  <w:r w:rsidRPr="00C962EB">
        <w:rPr>
          <w:rFonts w:ascii="Times New Roman" w:eastAsia="Verdana" w:hAnsi="Times New Roman"/>
          <w:b/>
          <w:bCs/>
          <w:sz w:val="24"/>
          <w:szCs w:val="24"/>
        </w:rPr>
        <w:t>Key Action 1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>– Mobility for learners and staff –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>Higher Education Student and Staff Mobility</w:t>
      </w:r>
    </w:p>
    <w:p w14:paraId="1B455F3E" w14:textId="77777777" w:rsidR="00C962EB" w:rsidRP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</w:p>
    <w:p w14:paraId="4F638BDD" w14:textId="77777777" w:rsidR="00C962EB" w:rsidRPr="00C962EB" w:rsidRDefault="00C962EB" w:rsidP="00C962EB">
      <w:pPr>
        <w:spacing w:after="0"/>
        <w:jc w:val="center"/>
        <w:rPr>
          <w:rFonts w:ascii="Times New Roman" w:eastAsia="Verdana" w:hAnsi="Times New Roman"/>
          <w:b/>
          <w:bCs/>
          <w:sz w:val="24"/>
          <w:szCs w:val="24"/>
        </w:rPr>
      </w:pPr>
      <w:r w:rsidRPr="00C962EB">
        <w:rPr>
          <w:rFonts w:ascii="Times New Roman" w:eastAsia="Verdana" w:hAnsi="Times New Roman"/>
          <w:b/>
          <w:bCs/>
          <w:sz w:val="24"/>
          <w:szCs w:val="24"/>
        </w:rPr>
        <w:t>Inter-institutional agreement 20</w:t>
      </w:r>
      <w:r w:rsidR="00F722B7">
        <w:rPr>
          <w:rFonts w:ascii="Times New Roman" w:eastAsia="Verdana" w:hAnsi="Times New Roman"/>
          <w:b/>
          <w:bCs/>
          <w:sz w:val="24"/>
          <w:szCs w:val="24"/>
        </w:rPr>
        <w:t>20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t xml:space="preserve"> - 2023 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br/>
        <w:t xml:space="preserve">between POLYTECHNIC UNIVERSITY OF TIRANA </w:t>
      </w:r>
      <w:r w:rsidR="00F722B7">
        <w:rPr>
          <w:rFonts w:ascii="Times New Roman" w:eastAsia="Verdana" w:hAnsi="Times New Roman"/>
          <w:b/>
          <w:bCs/>
          <w:sz w:val="24"/>
          <w:szCs w:val="24"/>
        </w:rPr>
        <w:t>(PUT) and</w:t>
      </w:r>
      <w:r w:rsidRPr="00C962EB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F722B7">
        <w:rPr>
          <w:rFonts w:ascii="Times New Roman" w:eastAsia="Verdana" w:hAnsi="Times New Roman"/>
          <w:b/>
          <w:bCs/>
          <w:sz w:val="24"/>
          <w:szCs w:val="24"/>
        </w:rPr>
        <w:t>TTK UNIVERSITY OF APPLIED SCIENCES (TTK UAS)</w:t>
      </w:r>
    </w:p>
    <w:p w14:paraId="38F97BEC" w14:textId="77777777" w:rsidR="00C962EB" w:rsidRPr="00C962EB" w:rsidRDefault="00C962EB" w:rsidP="00C962E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13D005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Në kuadër të projektit ERASMUS + në bashkëpunim me Universitetin e Shkencave të Aplikuara të </w:t>
      </w:r>
      <w:r w:rsidR="00F722B7" w:rsidRPr="00F722B7">
        <w:rPr>
          <w:rFonts w:ascii="Times New Roman" w:hAnsi="Times New Roman"/>
          <w:b/>
          <w:bCs/>
          <w:sz w:val="24"/>
          <w:szCs w:val="24"/>
        </w:rPr>
        <w:t>Tallinn University of Technology</w:t>
      </w:r>
      <w:r w:rsidRPr="00C96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62EB">
        <w:rPr>
          <w:rFonts w:ascii="Times New Roman" w:hAnsi="Times New Roman"/>
          <w:sz w:val="24"/>
          <w:szCs w:val="24"/>
        </w:rPr>
        <w:t>në</w:t>
      </w:r>
      <w:r w:rsidRPr="00C962EB">
        <w:rPr>
          <w:rFonts w:ascii="Times New Roman" w:hAnsi="Times New Roman"/>
          <w:b/>
          <w:sz w:val="24"/>
          <w:szCs w:val="24"/>
        </w:rPr>
        <w:t xml:space="preserve"> </w:t>
      </w:r>
      <w:r w:rsidR="00F722B7">
        <w:rPr>
          <w:rFonts w:ascii="Times New Roman" w:hAnsi="Times New Roman"/>
          <w:b/>
          <w:sz w:val="24"/>
          <w:szCs w:val="24"/>
        </w:rPr>
        <w:t>Estoni</w:t>
      </w:r>
      <w:r w:rsidRPr="00C962EB">
        <w:rPr>
          <w:rFonts w:ascii="Times New Roman" w:hAnsi="Times New Roman"/>
          <w:b/>
          <w:sz w:val="24"/>
          <w:szCs w:val="24"/>
        </w:rPr>
        <w:t>,</w:t>
      </w:r>
      <w:r w:rsidRPr="00C962EB">
        <w:rPr>
          <w:rFonts w:ascii="Times New Roman" w:hAnsi="Times New Roman"/>
          <w:sz w:val="24"/>
          <w:szCs w:val="24"/>
        </w:rPr>
        <w:t xml:space="preserve"> mirëpresim aplikime nga studentët e Departamentit të Tekstilt dhe Modës për </w:t>
      </w:r>
      <w:r w:rsidR="00F722B7">
        <w:rPr>
          <w:rFonts w:ascii="Times New Roman" w:hAnsi="Times New Roman"/>
          <w:sz w:val="24"/>
          <w:szCs w:val="24"/>
        </w:rPr>
        <w:t>2</w:t>
      </w:r>
      <w:r w:rsidRPr="00C962EB">
        <w:rPr>
          <w:rFonts w:ascii="Times New Roman" w:hAnsi="Times New Roman"/>
          <w:sz w:val="24"/>
          <w:szCs w:val="24"/>
        </w:rPr>
        <w:t xml:space="preserve"> bursa semestri në </w:t>
      </w:r>
      <w:r w:rsidR="00F722B7" w:rsidRPr="00C962EB">
        <w:rPr>
          <w:rFonts w:ascii="Times New Roman" w:hAnsi="Times New Roman"/>
          <w:sz w:val="24"/>
          <w:szCs w:val="24"/>
        </w:rPr>
        <w:t xml:space="preserve">Universitetin e Shkencave të Aplikuara të </w:t>
      </w:r>
      <w:r w:rsidR="00F722B7" w:rsidRPr="00F722B7">
        <w:rPr>
          <w:rFonts w:ascii="Times New Roman" w:hAnsi="Times New Roman"/>
          <w:b/>
          <w:bCs/>
          <w:sz w:val="24"/>
          <w:szCs w:val="24"/>
        </w:rPr>
        <w:t>Tallinn University of Technology</w:t>
      </w:r>
      <w:r w:rsidR="00F722B7">
        <w:rPr>
          <w:rFonts w:ascii="Times New Roman" w:hAnsi="Times New Roman"/>
          <w:b/>
          <w:bCs/>
          <w:sz w:val="24"/>
          <w:szCs w:val="24"/>
        </w:rPr>
        <w:t>,</w:t>
      </w:r>
      <w:r w:rsidR="00F722B7" w:rsidRPr="00C962EB">
        <w:rPr>
          <w:rFonts w:ascii="Times New Roman" w:hAnsi="Times New Roman"/>
          <w:b/>
          <w:sz w:val="24"/>
          <w:szCs w:val="24"/>
        </w:rPr>
        <w:t xml:space="preserve"> </w:t>
      </w:r>
      <w:r w:rsidR="00F722B7">
        <w:rPr>
          <w:rFonts w:ascii="Times New Roman" w:hAnsi="Times New Roman"/>
          <w:b/>
          <w:sz w:val="24"/>
          <w:szCs w:val="24"/>
        </w:rPr>
        <w:t>Estoni</w:t>
      </w:r>
      <w:r w:rsidR="00F722B7" w:rsidRPr="00C962EB">
        <w:rPr>
          <w:rFonts w:ascii="Times New Roman" w:hAnsi="Times New Roman"/>
          <w:b/>
          <w:sz w:val="24"/>
          <w:szCs w:val="24"/>
        </w:rPr>
        <w:t>,</w:t>
      </w:r>
      <w:r w:rsidRPr="00C962EB">
        <w:rPr>
          <w:rFonts w:ascii="Times New Roman" w:hAnsi="Times New Roman"/>
          <w:sz w:val="24"/>
          <w:szCs w:val="24"/>
        </w:rPr>
        <w:t xml:space="preserve"> (</w:t>
      </w:r>
      <w:r w:rsidR="00F722B7">
        <w:rPr>
          <w:rFonts w:ascii="Times New Roman" w:hAnsi="Times New Roman"/>
          <w:sz w:val="24"/>
          <w:szCs w:val="24"/>
        </w:rPr>
        <w:t>2</w:t>
      </w:r>
      <w:r w:rsidRPr="00C962EB">
        <w:rPr>
          <w:rFonts w:ascii="Times New Roman" w:hAnsi="Times New Roman"/>
          <w:sz w:val="24"/>
          <w:szCs w:val="24"/>
        </w:rPr>
        <w:t xml:space="preserve"> student</w:t>
      </w:r>
      <w:r w:rsidR="00E06BD9">
        <w:rPr>
          <w:rFonts w:ascii="Times New Roman" w:hAnsi="Times New Roman"/>
          <w:sz w:val="24"/>
          <w:szCs w:val="24"/>
        </w:rPr>
        <w:t>ë</w:t>
      </w:r>
      <w:r w:rsidRPr="00C962EB">
        <w:rPr>
          <w:rFonts w:ascii="Times New Roman" w:hAnsi="Times New Roman"/>
          <w:sz w:val="24"/>
          <w:szCs w:val="24"/>
        </w:rPr>
        <w:t xml:space="preserve"> nga 1 semestër).</w:t>
      </w:r>
    </w:p>
    <w:p w14:paraId="51202E00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919C33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Të interesuarit mund të drejtohen pranë Departamentit për formularët e aplikimit, kontaktoni me </w:t>
      </w:r>
      <w:r w:rsidRPr="00C962EB">
        <w:rPr>
          <w:rFonts w:ascii="Times New Roman" w:hAnsi="Times New Roman"/>
          <w:b/>
          <w:sz w:val="24"/>
          <w:szCs w:val="24"/>
        </w:rPr>
        <w:t>Dr. Tatjana SPAHIU</w:t>
      </w:r>
      <w:r w:rsidRPr="00C962EB">
        <w:rPr>
          <w:rFonts w:ascii="Times New Roman" w:hAnsi="Times New Roman"/>
          <w:sz w:val="24"/>
          <w:szCs w:val="24"/>
        </w:rPr>
        <w:t xml:space="preserve">. </w:t>
      </w:r>
    </w:p>
    <w:p w14:paraId="1F224771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B77A5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Në dokumentet për aplikim duhet të përfshihen:</w:t>
      </w:r>
    </w:p>
    <w:p w14:paraId="15C9B442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Formulari i aplikimit</w:t>
      </w:r>
    </w:p>
    <w:p w14:paraId="76150E1C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CV në Anglisht </w:t>
      </w:r>
    </w:p>
    <w:p w14:paraId="20CB2E1D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Prova për nivelin e njohurive të gjuhës Angleze </w:t>
      </w:r>
    </w:p>
    <w:p w14:paraId="2DB4D9FD" w14:textId="77777777" w:rsidR="00C962EB" w:rsidRPr="00C962EB" w:rsidRDefault="00C962EB" w:rsidP="00C962E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Vërtetim i notave deri në këtë moment të studimeve.</w:t>
      </w:r>
    </w:p>
    <w:p w14:paraId="0E1B9561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3E753E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 xml:space="preserve">Afati i fundit për aplikim është </w:t>
      </w:r>
      <w:r>
        <w:rPr>
          <w:rFonts w:ascii="Times New Roman" w:hAnsi="Times New Roman"/>
          <w:b/>
          <w:sz w:val="24"/>
          <w:szCs w:val="24"/>
        </w:rPr>
        <w:t>31</w:t>
      </w:r>
      <w:r w:rsidRPr="00C962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Tetor</w:t>
      </w:r>
      <w:r w:rsidRPr="00C962E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C962EB">
        <w:rPr>
          <w:rFonts w:ascii="Times New Roman" w:hAnsi="Times New Roman"/>
          <w:sz w:val="24"/>
          <w:szCs w:val="24"/>
        </w:rPr>
        <w:t>.</w:t>
      </w:r>
    </w:p>
    <w:p w14:paraId="1E249E8C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31E39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Kriteret kryesore të përzgjedhjes do të jenë:</w:t>
      </w:r>
    </w:p>
    <w:p w14:paraId="0D0B67D9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1-Nota mesatare e studimeve të deritanishme</w:t>
      </w:r>
    </w:p>
    <w:p w14:paraId="099B9C1E" w14:textId="77777777" w:rsidR="00C962EB" w:rsidRPr="00C962EB" w:rsidRDefault="00C962EB" w:rsidP="00C96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2EB">
        <w:rPr>
          <w:rFonts w:ascii="Times New Roman" w:hAnsi="Times New Roman"/>
          <w:sz w:val="24"/>
          <w:szCs w:val="24"/>
        </w:rPr>
        <w:t>2-Niveli i njohurive të gjuhës Angleze.</w:t>
      </w:r>
    </w:p>
    <w:p w14:paraId="31C0EBCA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51226366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2F4C10AE" w14:textId="77777777" w:rsidR="00C962EB" w:rsidRDefault="00C962EB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1428A7C6" w14:textId="77777777" w:rsidR="00231D05" w:rsidRPr="00C962EB" w:rsidRDefault="002866C2" w:rsidP="00C962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Drejtuesi i Departamentit të Tekstilit dhe Modës</w:t>
      </w:r>
    </w:p>
    <w:p w14:paraId="76B9121F" w14:textId="77777777" w:rsidR="001147E0" w:rsidRDefault="001147E0" w:rsidP="00C962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4F91C22" w14:textId="77777777" w:rsidR="00E52AE8" w:rsidRPr="00C962EB" w:rsidRDefault="002866C2" w:rsidP="00C962E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66C2">
        <w:rPr>
          <w:rFonts w:ascii="Times New Roman" w:hAnsi="Times New Roman"/>
          <w:b/>
          <w:bCs/>
          <w:sz w:val="24"/>
          <w:szCs w:val="24"/>
        </w:rPr>
        <w:t>Prof. Dr. Ermira SHEHI</w:t>
      </w:r>
    </w:p>
    <w:p w14:paraId="53B91B58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7F5AD462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p w14:paraId="5A92B680" w14:textId="77777777" w:rsidR="00E52AE8" w:rsidRDefault="00E52AE8" w:rsidP="00C962EB">
      <w:pPr>
        <w:spacing w:after="0"/>
        <w:rPr>
          <w:rFonts w:ascii="Times New Roman" w:hAnsi="Times New Roman"/>
          <w:sz w:val="24"/>
          <w:szCs w:val="24"/>
        </w:rPr>
      </w:pPr>
    </w:p>
    <w:sectPr w:rsidR="00E52AE8" w:rsidSect="00E52AE8">
      <w:footerReference w:type="default" r:id="rId7"/>
      <w:headerReference w:type="first" r:id="rId8"/>
      <w:footerReference w:type="first" r:id="rId9"/>
      <w:pgSz w:w="11906" w:h="16838" w:code="9"/>
      <w:pgMar w:top="2977" w:right="1134" w:bottom="1701" w:left="1134" w:header="1276" w:footer="9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071F" w14:textId="77777777" w:rsidR="00E20A18" w:rsidRDefault="00E20A18" w:rsidP="00EC14F1">
      <w:pPr>
        <w:spacing w:after="0" w:line="240" w:lineRule="auto"/>
      </w:pPr>
      <w:r>
        <w:separator/>
      </w:r>
    </w:p>
  </w:endnote>
  <w:endnote w:type="continuationSeparator" w:id="0">
    <w:p w14:paraId="25D54EB7" w14:textId="77777777" w:rsidR="00E20A18" w:rsidRDefault="00E20A1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3199" w14:textId="77777777" w:rsidR="00532D95" w:rsidRDefault="00532D95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3260A7D4" w14:textId="77777777" w:rsidR="00F21BAC" w:rsidRDefault="00F21BAC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1134369" w14:textId="77777777" w:rsidR="00685B5D" w:rsidRPr="00532D95" w:rsidRDefault="00685B5D" w:rsidP="00BE6E3F">
    <w:pPr>
      <w:pStyle w:val="Footer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>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 xml:space="preserve"> Tereza”, Nr.</w:t>
    </w:r>
    <w:r w:rsidR="001D4F0E"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 w:rsidR="001D4F0E">
      <w:rPr>
        <w:rFonts w:ascii="Times New Roman" w:hAnsi="Times New Roman"/>
        <w:sz w:val="16"/>
        <w:szCs w:val="16"/>
      </w:rPr>
      <w:t xml:space="preserve">1019 </w:t>
    </w:r>
    <w:r w:rsidRPr="00532D95">
      <w:rPr>
        <w:rFonts w:ascii="Times New Roman" w:hAnsi="Times New Roman"/>
        <w:sz w:val="16"/>
        <w:szCs w:val="16"/>
      </w:rPr>
      <w:t>Tiran</w:t>
    </w:r>
    <w:r w:rsidR="00A23CA0" w:rsidRPr="00532D95">
      <w:rPr>
        <w:rFonts w:ascii="Times New Roman" w:hAnsi="Times New Roman"/>
        <w:sz w:val="16"/>
        <w:szCs w:val="16"/>
      </w:rPr>
      <w:t>ë</w:t>
    </w:r>
    <w:r w:rsidR="0053058E"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="001D4F0E"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 w:rsidR="001D4F0E">
      <w:rPr>
        <w:rFonts w:ascii="Times New Roman" w:hAnsi="Times New Roman"/>
        <w:sz w:val="16"/>
        <w:szCs w:val="16"/>
      </w:rPr>
      <w:t xml:space="preserve">, </w:t>
    </w:r>
    <w:hyperlink r:id="rId2" w:history="1">
      <w:r w:rsidR="001D4F0E"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 w:rsidR="001D4F0E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189D" w14:textId="77777777" w:rsidR="00E52AE8" w:rsidRDefault="00E52AE8" w:rsidP="00E52AE8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6B4D06F7" w14:textId="77777777" w:rsidR="00E52AE8" w:rsidRDefault="00E52AE8" w:rsidP="00E52AE8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051119F6" w14:textId="77777777" w:rsidR="00E52AE8" w:rsidRPr="00E52AE8" w:rsidRDefault="00E52AE8" w:rsidP="00E52AE8">
    <w:pPr>
      <w:pStyle w:val="Footer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“Nënë Tereza”,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r w:rsidR="00F14227">
      <w:rPr>
        <w:rFonts w:ascii="Times New Roman" w:hAnsi="Times New Roman"/>
        <w:sz w:val="16"/>
        <w:szCs w:val="16"/>
      </w:rPr>
      <w:t>Tiranë,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B4A8" w14:textId="77777777" w:rsidR="00E20A18" w:rsidRDefault="00E20A18" w:rsidP="00EC14F1">
      <w:pPr>
        <w:spacing w:after="0" w:line="240" w:lineRule="auto"/>
      </w:pPr>
      <w:r>
        <w:separator/>
      </w:r>
    </w:p>
  </w:footnote>
  <w:footnote w:type="continuationSeparator" w:id="0">
    <w:p w14:paraId="1D093A3D" w14:textId="77777777" w:rsidR="00E20A18" w:rsidRDefault="00E20A18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A63B" w14:textId="77777777" w:rsidR="00E52AE8" w:rsidRPr="001D4F0E" w:rsidRDefault="009E1FC8" w:rsidP="00E52AE8">
    <w:pPr>
      <w:pStyle w:val="Header"/>
      <w:pBdr>
        <w:bottom w:val="single" w:sz="12" w:space="1" w:color="auto"/>
      </w:pBdr>
      <w:tabs>
        <w:tab w:val="clear" w:pos="4513"/>
      </w:tabs>
      <w:jc w:val="center"/>
      <w:rPr>
        <w:rFonts w:ascii="Century Gothic" w:hAnsi="Century Gothic"/>
        <w:noProof/>
        <w:lang w:eastAsia="sq-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965166D" wp14:editId="061A15B0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ED371" w14:textId="77777777" w:rsidR="00E52AE8" w:rsidRPr="001D4F0E" w:rsidRDefault="009E1FC8" w:rsidP="00E52AE8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1BEBC5B" wp14:editId="7D4CCA78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AE8"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="00E52AE8" w:rsidRPr="001D4F0E">
      <w:rPr>
        <w:rFonts w:ascii="Times New Roman" w:hAnsi="Times New Roman"/>
        <w:sz w:val="16"/>
        <w:szCs w:val="16"/>
      </w:rPr>
      <w:t>Ë</w:t>
    </w:r>
  </w:p>
  <w:p w14:paraId="7AA25DC1" w14:textId="77777777" w:rsidR="00E52AE8" w:rsidRPr="001D4F0E" w:rsidRDefault="00E52AE8" w:rsidP="00E52AE8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1F3BA4C" w14:textId="77777777" w:rsidR="00E52AE8" w:rsidRPr="001D4F0E" w:rsidRDefault="00E52AE8" w:rsidP="00E52AE8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3E3EDD89" w14:textId="77777777" w:rsidR="00E52AE8" w:rsidRPr="00E52AE8" w:rsidRDefault="00976E5D" w:rsidP="00E52AE8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 w:rsidRPr="00976E5D">
      <w:rPr>
        <w:rFonts w:ascii="Times New Roman" w:hAnsi="Times New Roman"/>
        <w:b/>
        <w:sz w:val="20"/>
        <w:szCs w:val="20"/>
      </w:rPr>
      <w:t>DEPARTAMENTI I TEKSTILIT DHE MODËS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B05"/>
    <w:multiLevelType w:val="hybridMultilevel"/>
    <w:tmpl w:val="CC5469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ECE"/>
    <w:multiLevelType w:val="hybridMultilevel"/>
    <w:tmpl w:val="D62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D58"/>
    <w:multiLevelType w:val="hybridMultilevel"/>
    <w:tmpl w:val="CC54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32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76717">
    <w:abstractNumId w:val="3"/>
  </w:num>
  <w:num w:numId="3" w16cid:durableId="850873277">
    <w:abstractNumId w:val="2"/>
  </w:num>
  <w:num w:numId="4" w16cid:durableId="1405641245">
    <w:abstractNumId w:val="0"/>
  </w:num>
  <w:num w:numId="5" w16cid:durableId="138289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C"/>
    <w:rsid w:val="00002B57"/>
    <w:rsid w:val="00016B6F"/>
    <w:rsid w:val="00050880"/>
    <w:rsid w:val="000A49C8"/>
    <w:rsid w:val="000B5A61"/>
    <w:rsid w:val="000D3829"/>
    <w:rsid w:val="000E0E43"/>
    <w:rsid w:val="001147E0"/>
    <w:rsid w:val="001D4F0E"/>
    <w:rsid w:val="00231D05"/>
    <w:rsid w:val="002564A2"/>
    <w:rsid w:val="00262BEB"/>
    <w:rsid w:val="002866C2"/>
    <w:rsid w:val="002A3CD4"/>
    <w:rsid w:val="002D550D"/>
    <w:rsid w:val="002D7333"/>
    <w:rsid w:val="003069B1"/>
    <w:rsid w:val="00322266"/>
    <w:rsid w:val="00333BFE"/>
    <w:rsid w:val="00333CB2"/>
    <w:rsid w:val="00361189"/>
    <w:rsid w:val="00363271"/>
    <w:rsid w:val="00365BCB"/>
    <w:rsid w:val="00385C8B"/>
    <w:rsid w:val="003A2770"/>
    <w:rsid w:val="003F1399"/>
    <w:rsid w:val="0046628B"/>
    <w:rsid w:val="00477C0A"/>
    <w:rsid w:val="004D3B48"/>
    <w:rsid w:val="00504D9A"/>
    <w:rsid w:val="0053058E"/>
    <w:rsid w:val="00532D95"/>
    <w:rsid w:val="0055779B"/>
    <w:rsid w:val="0058014B"/>
    <w:rsid w:val="00597AA5"/>
    <w:rsid w:val="005A3D0C"/>
    <w:rsid w:val="005B26B0"/>
    <w:rsid w:val="005C16EE"/>
    <w:rsid w:val="0063461D"/>
    <w:rsid w:val="00642E97"/>
    <w:rsid w:val="006526C8"/>
    <w:rsid w:val="00685B5D"/>
    <w:rsid w:val="006C345F"/>
    <w:rsid w:val="006D5355"/>
    <w:rsid w:val="006F2678"/>
    <w:rsid w:val="00775F8C"/>
    <w:rsid w:val="007769F6"/>
    <w:rsid w:val="007A2A14"/>
    <w:rsid w:val="008050A0"/>
    <w:rsid w:val="0080697E"/>
    <w:rsid w:val="00847E03"/>
    <w:rsid w:val="00863ADF"/>
    <w:rsid w:val="00872103"/>
    <w:rsid w:val="008C3139"/>
    <w:rsid w:val="008C5A06"/>
    <w:rsid w:val="008D296C"/>
    <w:rsid w:val="009114ED"/>
    <w:rsid w:val="00917DC0"/>
    <w:rsid w:val="009366DA"/>
    <w:rsid w:val="00944126"/>
    <w:rsid w:val="00976E5D"/>
    <w:rsid w:val="009A2F73"/>
    <w:rsid w:val="009D5A9A"/>
    <w:rsid w:val="009D6023"/>
    <w:rsid w:val="009E1FC8"/>
    <w:rsid w:val="00A23CA0"/>
    <w:rsid w:val="00A520D5"/>
    <w:rsid w:val="00A866E2"/>
    <w:rsid w:val="00A868B9"/>
    <w:rsid w:val="00AC679A"/>
    <w:rsid w:val="00AD2397"/>
    <w:rsid w:val="00AF26A8"/>
    <w:rsid w:val="00B56C8C"/>
    <w:rsid w:val="00B9289D"/>
    <w:rsid w:val="00B972ED"/>
    <w:rsid w:val="00BE6E3F"/>
    <w:rsid w:val="00BF54D3"/>
    <w:rsid w:val="00C10F93"/>
    <w:rsid w:val="00C21477"/>
    <w:rsid w:val="00C654DF"/>
    <w:rsid w:val="00C84758"/>
    <w:rsid w:val="00C962EB"/>
    <w:rsid w:val="00CE29A8"/>
    <w:rsid w:val="00D600E5"/>
    <w:rsid w:val="00D84D77"/>
    <w:rsid w:val="00D851A9"/>
    <w:rsid w:val="00E06BD9"/>
    <w:rsid w:val="00E17CD2"/>
    <w:rsid w:val="00E20A18"/>
    <w:rsid w:val="00E52AE8"/>
    <w:rsid w:val="00E632E6"/>
    <w:rsid w:val="00EC14F1"/>
    <w:rsid w:val="00F11BCE"/>
    <w:rsid w:val="00F14227"/>
    <w:rsid w:val="00F21BAC"/>
    <w:rsid w:val="00F36BF0"/>
    <w:rsid w:val="00F427B2"/>
    <w:rsid w:val="00F722B7"/>
    <w:rsid w:val="00FA19B8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0C73D"/>
  <w15:chartTrackingRefBased/>
  <w15:docId w15:val="{25E3FA30-F7B8-4319-B16C-691439D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10F93"/>
    <w:rPr>
      <w:sz w:val="22"/>
      <w:szCs w:val="22"/>
      <w:lang w:val="sq-AL"/>
    </w:rPr>
  </w:style>
  <w:style w:type="character" w:customStyle="1" w:styleId="NoSpacingChar">
    <w:name w:val="No Spacing Char"/>
    <w:link w:val="NoSpacing"/>
    <w:uiPriority w:val="1"/>
    <w:locked/>
    <w:rsid w:val="00C10F93"/>
    <w:rPr>
      <w:sz w:val="22"/>
      <w:szCs w:val="22"/>
      <w:lang w:val="sq-AL" w:eastAsia="en-US" w:bidi="ar-SA"/>
    </w:rPr>
  </w:style>
  <w:style w:type="character" w:styleId="Hyperlink">
    <w:name w:val="Hyperlink"/>
    <w:uiPriority w:val="99"/>
    <w:unhideWhenUsed/>
    <w:rsid w:val="001D4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1240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http://www.fim.edu.al/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http://www.upt.al/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http://www.fim.edu.al/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http://www.upt.al/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Robert Kodra</cp:lastModifiedBy>
  <cp:revision>2</cp:revision>
  <cp:lastPrinted>2022-04-19T12:08:00Z</cp:lastPrinted>
  <dcterms:created xsi:type="dcterms:W3CDTF">2022-10-18T05:39:00Z</dcterms:created>
  <dcterms:modified xsi:type="dcterms:W3CDTF">2022-10-18T05:39:00Z</dcterms:modified>
</cp:coreProperties>
</file>